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2-е ИНФОРМАЦИОННОЕ ПИСЬМО-ПРИГЛАШЕНИЕ </w:t>
      </w: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83A" w:rsidRPr="00732AD9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AD9">
        <w:rPr>
          <w:rFonts w:ascii="Times New Roman" w:hAnsi="Times New Roman"/>
          <w:b/>
          <w:sz w:val="28"/>
          <w:szCs w:val="28"/>
        </w:rPr>
        <w:t xml:space="preserve">ФГБОУ ВО «Чеченский государственный университет» </w:t>
      </w:r>
    </w:p>
    <w:p w:rsidR="00BC083A" w:rsidRPr="00732AD9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AD9">
        <w:rPr>
          <w:rFonts w:ascii="Times New Roman" w:hAnsi="Times New Roman"/>
          <w:b/>
          <w:sz w:val="28"/>
          <w:szCs w:val="28"/>
        </w:rPr>
        <w:t>Министерство сельского хозяйства Чеченской Республики</w:t>
      </w: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МЕЖДУНАРОДНАЯ НАУЧНО-ПРАКТИЧЕСКАЯ</w:t>
      </w: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КОНФЕРЕНЦИЯ</w:t>
      </w: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«Пчеловодство Чеченской Республики и других регионов со сходными природно-климатическими условиями»</w:t>
      </w: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15-18 мая 2017г.</w:t>
      </w: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ЧЕЧЕНСКАЯ РЕСПУБЛИКА</w:t>
      </w: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Pr="009A59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Грозный</w:t>
      </w: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конференции</w:t>
      </w:r>
    </w:p>
    <w:p w:rsidR="00BC083A" w:rsidRDefault="00BC083A" w:rsidP="0036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Саидов Заурбек Асланбекович,  ректор ФГБОУ ВО «Чеченский государственный университет».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Default="00BC083A" w:rsidP="003644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Сопредседатели: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Еськов Евгений Константинович, д.б.н., профессор, заслуженный деятель науки и техники РФ, декан факультета охотоведения и биоэкологии ФГБУ ВО «Российский государственный  аграрный заочный университет»</w:t>
      </w:r>
    </w:p>
    <w:p w:rsidR="00BC083A" w:rsidRDefault="00BC083A" w:rsidP="009A59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6358E">
        <w:rPr>
          <w:rFonts w:ascii="Times New Roman" w:hAnsi="Times New Roman"/>
          <w:sz w:val="28"/>
          <w:szCs w:val="28"/>
        </w:rPr>
        <w:t xml:space="preserve">Кутуев Руслан </w:t>
      </w:r>
      <w:r>
        <w:rPr>
          <w:rFonts w:ascii="Times New Roman" w:hAnsi="Times New Roman"/>
          <w:sz w:val="28"/>
          <w:szCs w:val="28"/>
        </w:rPr>
        <w:t>Азаевич, проректор по науке и инновациям ФГБОУ ВО «Чеченский государственный университет»</w:t>
      </w:r>
    </w:p>
    <w:p w:rsidR="00BC083A" w:rsidRDefault="00BC083A" w:rsidP="006434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Шахтамиров Иса Янарсаевич, д. б. н., профессор, зав.  кафедрой зоотехнии  ФГБОУ ВО «Чеченский государственный  университет».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Default="00BC083A" w:rsidP="003644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BC083A" w:rsidRPr="00820567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567">
        <w:rPr>
          <w:rFonts w:ascii="Times New Roman" w:hAnsi="Times New Roman"/>
          <w:sz w:val="28"/>
          <w:szCs w:val="28"/>
        </w:rPr>
        <w:t xml:space="preserve">          Арто </w:t>
      </w:r>
      <w:r>
        <w:rPr>
          <w:rFonts w:ascii="Times New Roman" w:hAnsi="Times New Roman"/>
          <w:sz w:val="28"/>
          <w:szCs w:val="28"/>
        </w:rPr>
        <w:t>Кольёнен, председатель Хельсинского общества пчеловодов Финляндии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Базаев Леча Хамидович, апитерапевт, пчеловод-практик</w:t>
      </w:r>
    </w:p>
    <w:p w:rsidR="00BC083A" w:rsidRDefault="00BC083A" w:rsidP="005B1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Батукаев  Абдулмалик Абдулхамидович, д. с.-х. н., профессор, директор Агротехнологического института ФГБОУ ВО «Чеченский государственный университет»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Зармаев Али Алхазурович, д. с.-х. н., профессор каф. плодоовощеводства и виноградарства ФГБОУ ВО «Чеченский государственный университет», академик академии наук ЧР, заслуженный работник сельского хозяйства РФ, заслуженный деятель науки ЧР, лауреат государственной премии РФ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Делаев Усман Амхатович, д. с.-х. н., профессор, зав. кафедрой технологии производства и переработки с.-х. продукции ФГБОУ ВО «Чеченский государственный  университет»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Джабраилов Ахмед Лечаевич, начальник управления по научной и инновационной деятельности</w:t>
      </w:r>
      <w:r w:rsidRPr="00FE516D">
        <w:rPr>
          <w:rFonts w:ascii="Times New Roman" w:hAnsi="Times New Roman"/>
          <w:sz w:val="28"/>
          <w:szCs w:val="28"/>
        </w:rPr>
        <w:t xml:space="preserve"> 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Кузовлев Сергей Валентинович, к. б. н, доцент кафедры частной зоотехнии ФГБОУ ВО «Алтайский  государственный аграрный университет» 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Лебедев Вячеслав Иванович, д.с.-х.н., профессор, научный руководитель ФГБНУ «НИИ пчеловодства» 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Тарчоков Тимур Тазретович,  д с.-х.н.,  профессор, заслуженный деятель науки КБР, зав. кафедрой зоотехнии, декан факультета  ветеринарной медицины и биотехнологии ФГБОУ ВО «Кабардино-Балкарский государственный аграрный университет им. В.М. Кокова»,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Холодинский Михаил Михайлович, председатель Союза общественных объединений пчеловодов Республики Беларусь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Ярошевич Георгий Степанович, д. с-х.н., директор Псковского научно-исследовательского института сельского хозяйства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3844">
        <w:rPr>
          <w:rFonts w:ascii="Times New Roman" w:hAnsi="Times New Roman"/>
          <w:b/>
          <w:sz w:val="28"/>
          <w:szCs w:val="28"/>
        </w:rPr>
        <w:t xml:space="preserve"> Координатор</w:t>
      </w:r>
      <w:r>
        <w:rPr>
          <w:rFonts w:ascii="Times New Roman" w:hAnsi="Times New Roman"/>
          <w:sz w:val="28"/>
          <w:szCs w:val="28"/>
        </w:rPr>
        <w:t xml:space="preserve"> – профессор Еськов Евгений Константинович</w:t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083A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Pr="00EE4F86" w:rsidRDefault="00BC083A" w:rsidP="00EE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AD9">
        <w:rPr>
          <w:rFonts w:ascii="Times New Roman" w:hAnsi="Times New Roman"/>
          <w:b/>
          <w:sz w:val="28"/>
          <w:szCs w:val="28"/>
        </w:rPr>
        <w:t>Тематика конференции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Опыт развития пчеловодства в Чеченской Республике, регионах Российской Федерации и зарубежных странах.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Экологические проблемы пчеловодства.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Современные средства профилактики и лечения пчел.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Технологии воспроизводства пчелиных маток.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транспортировки пчелиных семей.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Использование биопрепаратов нового поколения для стимуляции развития пчелиных семей.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Средства, обеспечивающие защиту кормовых участков пчелиных семей от техногенного загрязнения и повышения толерантности пчел к поллютантам.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Оптимизация зимовки пчелиных семей.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Медоносные ресурсы и проблемы пчелоопыления.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Pr="00234E44" w:rsidRDefault="00BC083A" w:rsidP="00234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E44">
        <w:rPr>
          <w:rFonts w:ascii="Times New Roman" w:hAnsi="Times New Roman"/>
          <w:b/>
          <w:sz w:val="28"/>
          <w:szCs w:val="28"/>
        </w:rPr>
        <w:t>В рамках конференции планируется проведение выставки продукции пчеловодства, лечебных препаратов</w:t>
      </w:r>
      <w:r>
        <w:rPr>
          <w:rFonts w:ascii="Times New Roman" w:hAnsi="Times New Roman"/>
          <w:b/>
          <w:sz w:val="28"/>
          <w:szCs w:val="28"/>
        </w:rPr>
        <w:t xml:space="preserve"> для пчел</w:t>
      </w:r>
      <w:r w:rsidRPr="00234E44">
        <w:rPr>
          <w:rFonts w:ascii="Times New Roman" w:hAnsi="Times New Roman"/>
          <w:b/>
          <w:sz w:val="28"/>
          <w:szCs w:val="28"/>
        </w:rPr>
        <w:t xml:space="preserve">, пищевых добавок и пчеловодного оборудования 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3A" w:rsidRDefault="00BC083A" w:rsidP="00BE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Прием заявок на участие в конференции и доклады принимаются до 30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От одного участника конференции принимается к публикации не более двух докладов от одного автора или в соавторстве. </w:t>
      </w:r>
    </w:p>
    <w:p w:rsidR="00BC083A" w:rsidRDefault="00BC083A" w:rsidP="00130D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К началу конференции планируется издание сборника научных докладов.</w:t>
      </w:r>
    </w:p>
    <w:p w:rsidR="00BC083A" w:rsidRDefault="00BC083A" w:rsidP="00661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 w:rsidRPr="00661543">
        <w:rPr>
          <w:rFonts w:ascii="Times New Roman" w:hAnsi="Times New Roman"/>
          <w:b/>
          <w:sz w:val="28"/>
          <w:szCs w:val="28"/>
        </w:rPr>
        <w:t xml:space="preserve">Материалы для публикации и регистрационную карту просим присылать </w:t>
      </w:r>
      <w:r>
        <w:rPr>
          <w:rFonts w:ascii="Times New Roman" w:hAnsi="Times New Roman"/>
          <w:b/>
          <w:sz w:val="28"/>
          <w:szCs w:val="28"/>
        </w:rPr>
        <w:t xml:space="preserve">одновременно </w:t>
      </w:r>
      <w:r w:rsidRPr="00661543">
        <w:rPr>
          <w:rFonts w:ascii="Times New Roman" w:hAnsi="Times New Roman"/>
          <w:b/>
          <w:sz w:val="28"/>
          <w:szCs w:val="28"/>
        </w:rPr>
        <w:t xml:space="preserve">в два адреса: </w:t>
      </w:r>
      <w:r w:rsidRPr="00661543">
        <w:rPr>
          <w:rFonts w:ascii="Times New Roman" w:hAnsi="Times New Roman"/>
          <w:b/>
          <w:sz w:val="28"/>
          <w:szCs w:val="28"/>
          <w:lang w:val="en-US"/>
        </w:rPr>
        <w:t>ekeskov</w:t>
      </w:r>
      <w:r w:rsidRPr="00661543">
        <w:rPr>
          <w:rFonts w:ascii="Times New Roman" w:hAnsi="Times New Roman"/>
          <w:b/>
          <w:sz w:val="28"/>
          <w:szCs w:val="28"/>
        </w:rPr>
        <w:t>@</w:t>
      </w:r>
      <w:r w:rsidRPr="00661543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661543">
        <w:rPr>
          <w:rFonts w:ascii="Times New Roman" w:hAnsi="Times New Roman"/>
          <w:b/>
          <w:sz w:val="28"/>
          <w:szCs w:val="28"/>
        </w:rPr>
        <w:t>.</w:t>
      </w:r>
      <w:r w:rsidRPr="00661543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1160BF">
        <w:rPr>
          <w:rFonts w:ascii="Times New Roman" w:hAnsi="Times New Roman"/>
          <w:b/>
          <w:sz w:val="28"/>
          <w:szCs w:val="28"/>
        </w:rPr>
        <w:t xml:space="preserve"> и </w:t>
      </w:r>
      <w:hyperlink r:id="rId4" w:history="1">
        <w:r w:rsidRPr="00661543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zootehnya</w:t>
        </w:r>
        <w:r w:rsidRPr="00661543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@</w:t>
        </w:r>
        <w:r w:rsidRPr="00661543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661543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661543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661543">
        <w:rPr>
          <w:rFonts w:ascii="Times New Roman" w:hAnsi="Times New Roman"/>
          <w:b/>
          <w:sz w:val="28"/>
          <w:szCs w:val="28"/>
        </w:rPr>
        <w:t xml:space="preserve"> </w:t>
      </w:r>
    </w:p>
    <w:p w:rsidR="00BC083A" w:rsidRDefault="00BC083A" w:rsidP="00661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Желающим представить свою продукцию на выставку необходимо подать в оргкомитет заявку с указанием характеристики экспонатов, их количества и требуемой площади.</w:t>
      </w:r>
    </w:p>
    <w:p w:rsidR="00BC083A" w:rsidRPr="00661543" w:rsidRDefault="00BC083A" w:rsidP="00661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Прием заявок на участие в выставке принимается до 30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3A" w:rsidRDefault="00BC083A" w:rsidP="00BE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конференции – ФГБОУ ВО «Чеченский государственный университет», бульвар Дудаева, 17а.</w:t>
      </w:r>
    </w:p>
    <w:p w:rsidR="00BC083A" w:rsidRDefault="00BC083A" w:rsidP="00BE0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3A" w:rsidRDefault="00BC083A" w:rsidP="00613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ОФОРМЛЕНИЮ МАТЕРИАЛОВ ДЛЯ </w:t>
      </w:r>
    </w:p>
    <w:p w:rsidR="00BC083A" w:rsidRDefault="00BC083A" w:rsidP="00613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ПУБЛИКАЦИИ</w:t>
      </w:r>
    </w:p>
    <w:p w:rsidR="00BC083A" w:rsidRDefault="00BC083A" w:rsidP="00613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6135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Формат текста: </w:t>
      </w:r>
      <w:r>
        <w:rPr>
          <w:rFonts w:ascii="Times New Roman" w:hAnsi="Times New Roman"/>
          <w:i/>
          <w:sz w:val="28"/>
          <w:szCs w:val="28"/>
          <w:lang w:val="en-US"/>
        </w:rPr>
        <w:t>Microsoft</w:t>
      </w:r>
      <w:r w:rsidRPr="006135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Word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C083A" w:rsidRDefault="00BC083A" w:rsidP="006135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Параметры страницы: </w:t>
      </w:r>
      <w:r>
        <w:rPr>
          <w:rFonts w:ascii="Times New Roman" w:hAnsi="Times New Roman"/>
          <w:sz w:val="28"/>
          <w:szCs w:val="28"/>
        </w:rPr>
        <w:t>формат – А4;  поля – 20мм;  межстрочный интервал – одинарный;  абзац – 1,25.</w:t>
      </w:r>
    </w:p>
    <w:p w:rsidR="00BC083A" w:rsidRPr="006135D7" w:rsidRDefault="00BC083A" w:rsidP="006135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Шрифт</w:t>
      </w:r>
      <w:r w:rsidRPr="006135D7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Times New Roman</w:t>
      </w:r>
      <w:r w:rsidRPr="006135D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размер</w:t>
      </w:r>
      <w:r w:rsidRPr="006135D7">
        <w:rPr>
          <w:rFonts w:ascii="Times New Roman" w:hAnsi="Times New Roman"/>
          <w:sz w:val="28"/>
          <w:szCs w:val="28"/>
          <w:lang w:val="en-US"/>
        </w:rPr>
        <w:t xml:space="preserve"> 14.</w:t>
      </w:r>
    </w:p>
    <w:p w:rsidR="00BC083A" w:rsidRPr="009A5986" w:rsidRDefault="00BC083A" w:rsidP="006135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C083A" w:rsidRDefault="00BC083A" w:rsidP="006135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Структура статьи:</w:t>
      </w:r>
    </w:p>
    <w:p w:rsidR="00BC083A" w:rsidRPr="00130D21" w:rsidRDefault="00BC083A" w:rsidP="00130D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D21">
        <w:rPr>
          <w:rFonts w:ascii="Times New Roman" w:hAnsi="Times New Roman"/>
          <w:sz w:val="28"/>
          <w:szCs w:val="28"/>
        </w:rPr>
        <w:t>Название статьи</w:t>
      </w:r>
    </w:p>
    <w:p w:rsidR="00BC083A" w:rsidRDefault="00BC083A" w:rsidP="00EF3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И.О., автора (-ов),</w:t>
      </w:r>
    </w:p>
    <w:p w:rsidR="00BC083A" w:rsidRDefault="00BC083A" w:rsidP="00EF3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организации</w:t>
      </w:r>
    </w:p>
    <w:p w:rsidR="00BC083A" w:rsidRDefault="00BC083A" w:rsidP="00EF3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(город, государство), электронная почта</w:t>
      </w:r>
    </w:p>
    <w:p w:rsidR="00BC083A" w:rsidRDefault="00BC083A" w:rsidP="00EF3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BC083A" w:rsidRDefault="00BC083A" w:rsidP="00D32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</w:t>
      </w:r>
    </w:p>
    <w:p w:rsidR="00BC083A" w:rsidRPr="00130D21" w:rsidRDefault="00BC083A" w:rsidP="00EF3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статьи </w:t>
      </w:r>
    </w:p>
    <w:p w:rsidR="00BC083A" w:rsidRDefault="00BC083A" w:rsidP="00EF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Ссылки в тексте на используемые литературные источники оформляются в скобках, например, (Иванов, 2012)</w:t>
      </w:r>
    </w:p>
    <w:p w:rsidR="00BC083A" w:rsidRDefault="00BC083A" w:rsidP="00D327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3A" w:rsidRPr="00D32747" w:rsidRDefault="00BC083A" w:rsidP="00D32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747">
        <w:rPr>
          <w:rFonts w:ascii="Times New Roman" w:hAnsi="Times New Roman"/>
          <w:sz w:val="28"/>
          <w:szCs w:val="28"/>
        </w:rPr>
        <w:t>Библиографический список приводится в алфавитном порядке</w:t>
      </w:r>
      <w:r>
        <w:rPr>
          <w:rFonts w:ascii="Times New Roman" w:hAnsi="Times New Roman"/>
          <w:sz w:val="28"/>
          <w:szCs w:val="28"/>
        </w:rPr>
        <w:t xml:space="preserve"> по следующим правилам:</w:t>
      </w:r>
    </w:p>
    <w:p w:rsidR="00BC083A" w:rsidRDefault="00BC083A" w:rsidP="00EF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Артемьев В.Г. Транспортировка пчелиных семей // Пчеловодство. 2005. №3. С. 12-13.</w:t>
      </w:r>
    </w:p>
    <w:p w:rsidR="00BC083A" w:rsidRDefault="00BC083A" w:rsidP="00EF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Голиков В.М. Оценка конкурентоспособности продукции пчеловодства Беларуси в условиях развития глобальной  экономики  // Вестник аграрной науки. 2009. №2. С. 22–29.</w:t>
      </w:r>
    </w:p>
    <w:p w:rsidR="00BC083A" w:rsidRDefault="00BC083A" w:rsidP="00EF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Еськов Е.К. Этология медоносной пчелы. М.: Колос. 1992.332 с.</w:t>
      </w:r>
    </w:p>
    <w:p w:rsidR="00BC083A" w:rsidRDefault="00BC083A" w:rsidP="00EF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Рисунки и фотографии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B6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расширением не ниже 300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.</w:t>
      </w:r>
    </w:p>
    <w:p w:rsidR="00BC083A" w:rsidRDefault="00BC083A" w:rsidP="00D32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Размер статьи, включая таблицы и рисунки, не должен превышать   6 страниц. По согласованию с оргкомитетом размер статьи может быть увеличен до 10 стр.</w:t>
      </w:r>
    </w:p>
    <w:p w:rsidR="00BC083A" w:rsidRDefault="00BC083A" w:rsidP="00EF3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Доклады, не соответствующие указанным требованиям, не рассматриваются и к публикации не принимаются.</w:t>
      </w:r>
    </w:p>
    <w:p w:rsidR="00BC083A" w:rsidRDefault="00BC083A" w:rsidP="00EF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Default="00BC083A" w:rsidP="00EF3E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Default="00BC083A" w:rsidP="00EF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EF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83A" w:rsidRDefault="00BC083A" w:rsidP="00064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083A" w:rsidRPr="00130D21" w:rsidRDefault="00BC083A" w:rsidP="00130D21">
      <w:pPr>
        <w:jc w:val="center"/>
        <w:rPr>
          <w:rFonts w:ascii="Times New Roman" w:hAnsi="Times New Roman"/>
          <w:sz w:val="28"/>
          <w:szCs w:val="28"/>
        </w:rPr>
      </w:pPr>
      <w:r w:rsidRPr="00130D21">
        <w:rPr>
          <w:rFonts w:ascii="Times New Roman" w:hAnsi="Times New Roman"/>
          <w:sz w:val="28"/>
          <w:szCs w:val="28"/>
        </w:rPr>
        <w:t>ЗАЯВКА НА УЧАСТИЕ</w:t>
      </w:r>
    </w:p>
    <w:p w:rsidR="00BC083A" w:rsidRPr="00130D21" w:rsidRDefault="00BC083A" w:rsidP="00130D21">
      <w:pPr>
        <w:jc w:val="center"/>
        <w:rPr>
          <w:rFonts w:ascii="Times New Roman" w:hAnsi="Times New Roman"/>
          <w:sz w:val="28"/>
          <w:szCs w:val="28"/>
        </w:rPr>
      </w:pPr>
      <w:r w:rsidRPr="00130D21">
        <w:rPr>
          <w:rFonts w:ascii="Times New Roman" w:hAnsi="Times New Roman"/>
          <w:sz w:val="28"/>
          <w:szCs w:val="28"/>
        </w:rPr>
        <w:t>в работе Международной научно-практической  конференции</w:t>
      </w:r>
    </w:p>
    <w:p w:rsidR="00BC083A" w:rsidRDefault="00BC083A" w:rsidP="00130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«Пчеловодство Чеченской Республики и других регионов со сходными природно-климатическими условиями»</w:t>
      </w:r>
    </w:p>
    <w:p w:rsidR="00BC083A" w:rsidRDefault="00BC083A" w:rsidP="00130D21">
      <w:pPr>
        <w:jc w:val="center"/>
      </w:pPr>
    </w:p>
    <w:p w:rsidR="00BC083A" w:rsidRPr="00EF3EC7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2"/>
        <w:gridCol w:w="4752"/>
      </w:tblGrid>
      <w:tr w:rsidR="00BC083A" w:rsidTr="00130D21">
        <w:trPr>
          <w:trHeight w:val="344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176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176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368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336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248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296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200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200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>Тип доклада (устный, стендовый</w:t>
            </w:r>
            <w:r>
              <w:rPr>
                <w:rFonts w:ascii="Times New Roman" w:hAnsi="Times New Roman"/>
                <w:sz w:val="24"/>
                <w:szCs w:val="24"/>
              </w:rPr>
              <w:t>, только публикация</w:t>
            </w:r>
            <w:r w:rsidRPr="00B842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320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Экспонаты, предоставляемые на выставку (название, количество, требуемая площадь)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  <w:tr w:rsidR="00BC083A" w:rsidTr="00130D21">
        <w:trPr>
          <w:trHeight w:val="224"/>
        </w:trPr>
        <w:tc>
          <w:tcPr>
            <w:tcW w:w="4072" w:type="dxa"/>
          </w:tcPr>
          <w:p w:rsidR="00BC083A" w:rsidRPr="00B84218" w:rsidRDefault="00BC083A" w:rsidP="00130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18"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4752" w:type="dxa"/>
          </w:tcPr>
          <w:p w:rsidR="00BC083A" w:rsidRPr="00582800" w:rsidRDefault="00BC083A" w:rsidP="00130D21">
            <w:pPr>
              <w:jc w:val="both"/>
            </w:pPr>
          </w:p>
        </w:tc>
      </w:tr>
    </w:tbl>
    <w:p w:rsidR="00BC083A" w:rsidRPr="00EF3EC7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Pr="00EF3EC7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Pr="00EF3EC7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Pr="00EF3EC7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Pr="00EF3EC7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Pr="00EF3EC7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83A" w:rsidRPr="00EF3EC7" w:rsidRDefault="00BC083A" w:rsidP="003644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EC7">
        <w:rPr>
          <w:rFonts w:ascii="Times New Roman" w:hAnsi="Times New Roman"/>
          <w:sz w:val="28"/>
          <w:szCs w:val="28"/>
        </w:rPr>
        <w:tab/>
      </w:r>
    </w:p>
    <w:p w:rsidR="00BC083A" w:rsidRPr="00EF3EC7" w:rsidRDefault="00BC083A" w:rsidP="003644CA">
      <w:pPr>
        <w:jc w:val="center"/>
        <w:rPr>
          <w:rFonts w:ascii="Times New Roman" w:hAnsi="Times New Roman"/>
          <w:sz w:val="28"/>
          <w:szCs w:val="28"/>
        </w:rPr>
      </w:pPr>
    </w:p>
    <w:sectPr w:rsidR="00BC083A" w:rsidRPr="00EF3EC7" w:rsidSect="00B1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4CA"/>
    <w:rsid w:val="0001039E"/>
    <w:rsid w:val="0001629A"/>
    <w:rsid w:val="00030D05"/>
    <w:rsid w:val="00064C71"/>
    <w:rsid w:val="000B4985"/>
    <w:rsid w:val="000C0B83"/>
    <w:rsid w:val="001160BF"/>
    <w:rsid w:val="00130D21"/>
    <w:rsid w:val="00234E44"/>
    <w:rsid w:val="003644CA"/>
    <w:rsid w:val="00366792"/>
    <w:rsid w:val="00417CE2"/>
    <w:rsid w:val="0046358E"/>
    <w:rsid w:val="00517763"/>
    <w:rsid w:val="00575592"/>
    <w:rsid w:val="00582800"/>
    <w:rsid w:val="005845EC"/>
    <w:rsid w:val="005970FE"/>
    <w:rsid w:val="005B1AC0"/>
    <w:rsid w:val="006135D7"/>
    <w:rsid w:val="006434A1"/>
    <w:rsid w:val="00661543"/>
    <w:rsid w:val="00732AD9"/>
    <w:rsid w:val="007A66FB"/>
    <w:rsid w:val="00820567"/>
    <w:rsid w:val="00941486"/>
    <w:rsid w:val="00943838"/>
    <w:rsid w:val="00974A11"/>
    <w:rsid w:val="009A5986"/>
    <w:rsid w:val="009A5FB2"/>
    <w:rsid w:val="009F646A"/>
    <w:rsid w:val="00A73844"/>
    <w:rsid w:val="00AA430A"/>
    <w:rsid w:val="00AB1B97"/>
    <w:rsid w:val="00AE6887"/>
    <w:rsid w:val="00B17653"/>
    <w:rsid w:val="00B6787F"/>
    <w:rsid w:val="00B84218"/>
    <w:rsid w:val="00B91879"/>
    <w:rsid w:val="00BC083A"/>
    <w:rsid w:val="00BE0418"/>
    <w:rsid w:val="00C55C48"/>
    <w:rsid w:val="00C95E73"/>
    <w:rsid w:val="00D32747"/>
    <w:rsid w:val="00D37FF1"/>
    <w:rsid w:val="00D44C94"/>
    <w:rsid w:val="00EB7544"/>
    <w:rsid w:val="00EE4F86"/>
    <w:rsid w:val="00EF3EC7"/>
    <w:rsid w:val="00FA1452"/>
    <w:rsid w:val="00FE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78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otehn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4</Pages>
  <Words>869</Words>
  <Characters>4955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ЗООТЕХНИЯ</dc:creator>
  <cp:keywords/>
  <dc:description/>
  <cp:lastModifiedBy>Systema</cp:lastModifiedBy>
  <cp:revision>20</cp:revision>
  <cp:lastPrinted>2016-12-29T05:54:00Z</cp:lastPrinted>
  <dcterms:created xsi:type="dcterms:W3CDTF">2016-12-23T08:45:00Z</dcterms:created>
  <dcterms:modified xsi:type="dcterms:W3CDTF">2017-01-04T21:57:00Z</dcterms:modified>
</cp:coreProperties>
</file>